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5E" w:rsidRPr="009A561A" w:rsidRDefault="00E8165E" w:rsidP="00215086">
      <w:pPr>
        <w:rPr>
          <w:rFonts w:ascii="Verdana" w:hAnsi="Verdana"/>
          <w:u w:val="single"/>
        </w:rPr>
      </w:pPr>
      <w:r w:rsidRPr="009A561A">
        <w:rPr>
          <w:rFonts w:ascii="Verdana" w:hAnsi="Verdana"/>
          <w:u w:val="single"/>
        </w:rPr>
        <w:t xml:space="preserve">Worship Commission Meeting </w:t>
      </w:r>
      <w:r>
        <w:rPr>
          <w:rFonts w:ascii="Verdana" w:hAnsi="Verdana"/>
          <w:u w:val="single"/>
        </w:rPr>
        <w:t xml:space="preserve">June 25, </w:t>
      </w:r>
      <w:r w:rsidRPr="009A561A">
        <w:rPr>
          <w:rFonts w:ascii="Verdana" w:hAnsi="Verdana"/>
          <w:u w:val="single"/>
        </w:rPr>
        <w:t>2015</w:t>
      </w:r>
    </w:p>
    <w:p w:rsidR="00E8165E" w:rsidRPr="009A561A" w:rsidRDefault="00E8165E" w:rsidP="00215086">
      <w:pPr>
        <w:rPr>
          <w:rFonts w:ascii="Verdana" w:hAnsi="Verdana"/>
          <w:u w:val="single"/>
        </w:rPr>
      </w:pPr>
      <w:r w:rsidRPr="009A561A">
        <w:rPr>
          <w:rFonts w:ascii="Verdana" w:hAnsi="Verdana"/>
        </w:rPr>
        <w:t>Attendance: Fr. David Mowry, Maria Wilbert, Tom Kaiser, Dav</w:t>
      </w:r>
      <w:r>
        <w:rPr>
          <w:rFonts w:ascii="Verdana" w:hAnsi="Verdana"/>
        </w:rPr>
        <w:t xml:space="preserve">id </w:t>
      </w:r>
      <w:r w:rsidRPr="009A561A">
        <w:rPr>
          <w:rFonts w:ascii="Verdana" w:hAnsi="Verdana"/>
        </w:rPr>
        <w:t xml:space="preserve">McCaffrey, Lucy Milar, Peg Cello, Mary Lou Rafferty, </w:t>
      </w:r>
      <w:r>
        <w:rPr>
          <w:rFonts w:ascii="Verdana" w:hAnsi="Verdana"/>
        </w:rPr>
        <w:t>Tom Hanik, Joyce Callahan</w:t>
      </w:r>
    </w:p>
    <w:p w:rsidR="00E8165E" w:rsidRPr="009A561A" w:rsidRDefault="00E8165E" w:rsidP="0072278E">
      <w:pPr>
        <w:rPr>
          <w:rFonts w:ascii="Verdana" w:hAnsi="Verdana"/>
        </w:rPr>
      </w:pPr>
      <w:r w:rsidRPr="009A561A">
        <w:rPr>
          <w:rFonts w:ascii="Verdana" w:hAnsi="Verdana"/>
          <w:u w:val="single"/>
        </w:rPr>
        <w:t>Faith Sharing</w:t>
      </w:r>
      <w:r w:rsidRPr="009A561A">
        <w:rPr>
          <w:rFonts w:ascii="Verdana" w:hAnsi="Verdana"/>
        </w:rPr>
        <w:t xml:space="preserve">: </w:t>
      </w:r>
      <w:r>
        <w:rPr>
          <w:rFonts w:ascii="Verdana" w:hAnsi="Verdana"/>
        </w:rPr>
        <w:t xml:space="preserve">Mary Lou presented a prayer for the successful completion of our meeting which was rescheduled from Monday, June 15 due to heavy weather.  </w:t>
      </w:r>
    </w:p>
    <w:p w:rsidR="00E8165E" w:rsidRDefault="00E8165E" w:rsidP="00DB328D">
      <w:pPr>
        <w:tabs>
          <w:tab w:val="left" w:pos="6705"/>
        </w:tabs>
        <w:rPr>
          <w:rFonts w:ascii="Verdana" w:hAnsi="Verdana"/>
        </w:rPr>
      </w:pPr>
      <w:r>
        <w:rPr>
          <w:rFonts w:ascii="Verdana" w:hAnsi="Verdana"/>
          <w:u w:val="single"/>
        </w:rPr>
        <w:t>Minutes:</w:t>
      </w:r>
      <w:r>
        <w:rPr>
          <w:rFonts w:ascii="Verdana" w:hAnsi="Verdana"/>
        </w:rPr>
        <w:t xml:space="preserve">  May minutes were approved. </w:t>
      </w:r>
    </w:p>
    <w:p w:rsidR="00E8165E" w:rsidRDefault="00E8165E" w:rsidP="00DB328D">
      <w:pPr>
        <w:tabs>
          <w:tab w:val="left" w:pos="6705"/>
        </w:tabs>
        <w:rPr>
          <w:rFonts w:ascii="Verdana" w:hAnsi="Verdana"/>
        </w:rPr>
      </w:pPr>
      <w:r w:rsidRPr="009A561A">
        <w:rPr>
          <w:rFonts w:ascii="Verdana" w:hAnsi="Verdana"/>
          <w:u w:val="single"/>
        </w:rPr>
        <w:t>Parish Council:</w:t>
      </w:r>
      <w:r w:rsidRPr="009A561A">
        <w:rPr>
          <w:rFonts w:ascii="Verdana" w:hAnsi="Verdana"/>
        </w:rPr>
        <w:t xml:space="preserve">  </w:t>
      </w:r>
      <w:r>
        <w:rPr>
          <w:rFonts w:ascii="Verdana" w:hAnsi="Verdana"/>
        </w:rPr>
        <w:t xml:space="preserve">There was no report given recent Leadership Meeting of Parish Council in early June. </w:t>
      </w:r>
    </w:p>
    <w:p w:rsidR="00E8165E" w:rsidRDefault="00E8165E" w:rsidP="00DB328D">
      <w:pPr>
        <w:tabs>
          <w:tab w:val="left" w:pos="6705"/>
        </w:tabs>
        <w:rPr>
          <w:rFonts w:ascii="Verdana" w:hAnsi="Verdana"/>
        </w:rPr>
      </w:pPr>
      <w:r w:rsidRPr="008F04D4">
        <w:rPr>
          <w:rFonts w:ascii="Verdana" w:hAnsi="Verdana"/>
          <w:u w:val="single"/>
        </w:rPr>
        <w:t>New Baptism Host Ministry</w:t>
      </w:r>
      <w:r>
        <w:rPr>
          <w:rFonts w:ascii="Verdana" w:hAnsi="Verdana"/>
        </w:rPr>
        <w:t xml:space="preserve"> introduced by Fr. David.  Joyce Callahan will be Baptism Host Ministry Coordinator.  Joyce reported that there are 9 persons that have entered the ministry.  Maria will be adding Baptism Host Ministry to the MSP system and schedule ministers as per Joyce’s direction. </w:t>
      </w:r>
    </w:p>
    <w:p w:rsidR="00E8165E" w:rsidRPr="00DB7269" w:rsidRDefault="00E8165E" w:rsidP="00D1437C">
      <w:pPr>
        <w:tabs>
          <w:tab w:val="left" w:pos="6705"/>
        </w:tabs>
        <w:spacing w:before="0" w:after="0" w:line="240" w:lineRule="auto"/>
        <w:rPr>
          <w:rFonts w:ascii="Verdana" w:hAnsi="Verdana"/>
          <w:u w:val="single"/>
        </w:rPr>
      </w:pPr>
      <w:r w:rsidRPr="00DB7269">
        <w:rPr>
          <w:rFonts w:ascii="Verdana" w:hAnsi="Verdana"/>
          <w:u w:val="single"/>
        </w:rPr>
        <w:t xml:space="preserve">Absenteeism discussion: </w:t>
      </w:r>
    </w:p>
    <w:p w:rsidR="00E8165E" w:rsidRDefault="00E8165E" w:rsidP="00D1437C">
      <w:pPr>
        <w:numPr>
          <w:ilvl w:val="0"/>
          <w:numId w:val="4"/>
        </w:numPr>
        <w:tabs>
          <w:tab w:val="left" w:pos="6705"/>
        </w:tabs>
        <w:spacing w:before="0" w:after="0" w:line="240" w:lineRule="auto"/>
        <w:rPr>
          <w:rFonts w:ascii="Verdana" w:hAnsi="Verdana"/>
        </w:rPr>
      </w:pPr>
      <w:r>
        <w:rPr>
          <w:rFonts w:ascii="Verdana" w:hAnsi="Verdana"/>
        </w:rPr>
        <w:t>Maria will forward ‘system’ missed service emails to coordinators for review.  Coordinators will provide Maria with text for no-show emails as soon as possible.</w:t>
      </w:r>
    </w:p>
    <w:p w:rsidR="00E8165E" w:rsidRDefault="00E8165E" w:rsidP="00D1437C">
      <w:pPr>
        <w:numPr>
          <w:ilvl w:val="0"/>
          <w:numId w:val="4"/>
        </w:numPr>
        <w:tabs>
          <w:tab w:val="left" w:pos="6705"/>
        </w:tabs>
        <w:spacing w:before="0" w:after="0" w:line="240" w:lineRule="auto"/>
        <w:rPr>
          <w:rFonts w:ascii="Verdana" w:hAnsi="Verdana"/>
        </w:rPr>
      </w:pPr>
      <w:r>
        <w:rPr>
          <w:rFonts w:ascii="Verdana" w:hAnsi="Verdana"/>
        </w:rPr>
        <w:t>Once revised email in place, Maria will communicate to no shows with no sub requested with system email.</w:t>
      </w:r>
    </w:p>
    <w:p w:rsidR="00E8165E" w:rsidRDefault="00E8165E" w:rsidP="00D1437C">
      <w:pPr>
        <w:numPr>
          <w:ilvl w:val="0"/>
          <w:numId w:val="4"/>
        </w:numPr>
        <w:tabs>
          <w:tab w:val="left" w:pos="6705"/>
        </w:tabs>
        <w:spacing w:before="0" w:after="0" w:line="240" w:lineRule="auto"/>
        <w:rPr>
          <w:rFonts w:ascii="Verdana" w:hAnsi="Verdana"/>
        </w:rPr>
      </w:pPr>
      <w:r>
        <w:rPr>
          <w:rFonts w:ascii="Verdana" w:hAnsi="Verdana"/>
        </w:rPr>
        <w:t>Maria will email Ministry coordinators names of email recipients via email as soon as weekend has been recapped.</w:t>
      </w:r>
    </w:p>
    <w:p w:rsidR="00E8165E" w:rsidRDefault="00E8165E" w:rsidP="00D1437C">
      <w:pPr>
        <w:numPr>
          <w:ilvl w:val="0"/>
          <w:numId w:val="4"/>
        </w:numPr>
        <w:tabs>
          <w:tab w:val="left" w:pos="6705"/>
        </w:tabs>
        <w:spacing w:before="0" w:after="0" w:line="240" w:lineRule="auto"/>
        <w:rPr>
          <w:rFonts w:ascii="Verdana" w:hAnsi="Verdana"/>
        </w:rPr>
      </w:pPr>
      <w:r>
        <w:rPr>
          <w:rFonts w:ascii="Verdana" w:hAnsi="Verdana"/>
        </w:rPr>
        <w:t xml:space="preserve">Coordinators will follow up with call stressing importance of seeking sub if not able to meet service obligation. </w:t>
      </w:r>
    </w:p>
    <w:p w:rsidR="00E8165E" w:rsidRDefault="00E8165E" w:rsidP="00D1437C">
      <w:pPr>
        <w:numPr>
          <w:ilvl w:val="0"/>
          <w:numId w:val="4"/>
        </w:numPr>
        <w:tabs>
          <w:tab w:val="left" w:pos="6705"/>
        </w:tabs>
        <w:spacing w:before="0" w:after="0" w:line="240" w:lineRule="auto"/>
        <w:rPr>
          <w:rFonts w:ascii="Verdana" w:hAnsi="Verdana"/>
        </w:rPr>
      </w:pPr>
      <w:r>
        <w:rPr>
          <w:rFonts w:ascii="Verdana" w:hAnsi="Verdana"/>
        </w:rPr>
        <w:t xml:space="preserve">Need full court press at ALL cluster parishes to support EMHC for 5:15 PM Sunday night </w:t>
      </w:r>
      <w:smartTag w:uri="urn:schemas-microsoft-com:office:smarttags" w:element="State">
        <w:smartTag w:uri="urn:schemas-microsoft-com:office:smarttags" w:element="place">
          <w:r>
            <w:rPr>
              <w:rFonts w:ascii="Verdana" w:hAnsi="Verdana"/>
            </w:rPr>
            <w:t>Mass.</w:t>
          </w:r>
        </w:smartTag>
      </w:smartTag>
      <w:r>
        <w:rPr>
          <w:rFonts w:ascii="Verdana" w:hAnsi="Verdana"/>
        </w:rPr>
        <w:t xml:space="preserve">  </w:t>
      </w:r>
    </w:p>
    <w:p w:rsidR="00E8165E" w:rsidRPr="009A561A" w:rsidRDefault="00E8165E" w:rsidP="00337260">
      <w:pPr>
        <w:rPr>
          <w:rFonts w:ascii="Verdana" w:hAnsi="Verdana"/>
        </w:rPr>
      </w:pPr>
      <w:r w:rsidRPr="009A561A">
        <w:rPr>
          <w:rFonts w:ascii="Verdana" w:hAnsi="Verdana"/>
          <w:u w:val="single"/>
        </w:rPr>
        <w:t>Year of Family Prayer Card</w:t>
      </w:r>
      <w:r w:rsidRPr="009A561A">
        <w:rPr>
          <w:rFonts w:ascii="Verdana" w:hAnsi="Verdana"/>
        </w:rPr>
        <w:t xml:space="preserve">:  </w:t>
      </w:r>
      <w:r>
        <w:rPr>
          <w:rFonts w:ascii="Verdana" w:hAnsi="Verdana"/>
        </w:rPr>
        <w:t xml:space="preserve">Prayer cards produced.  Fr. David indicated desire to have in Church and Chapel for this weekend’s Masses.  Worship Commission will proceed with insertion project after 8 AM Mass Saturday morning.  World Family prayer to be inserted inside front hymnal cover; Consecrated Life prayer on inside of back hymnal cover.  Fr. David will proceed to have reading of either prayer (Presider discretion) before Mass dismissal. </w:t>
      </w:r>
    </w:p>
    <w:p w:rsidR="00E8165E" w:rsidRDefault="00E8165E" w:rsidP="00AD16DA">
      <w:pPr>
        <w:spacing w:before="0" w:after="0" w:line="240" w:lineRule="auto"/>
        <w:rPr>
          <w:rFonts w:ascii="Verdana" w:hAnsi="Verdana"/>
        </w:rPr>
      </w:pPr>
      <w:r w:rsidRPr="009A561A">
        <w:rPr>
          <w:rFonts w:ascii="Verdana" w:hAnsi="Verdana"/>
          <w:u w:val="single"/>
        </w:rPr>
        <w:t>Year of Family Prayer Service</w:t>
      </w:r>
      <w:r w:rsidRPr="009A561A">
        <w:rPr>
          <w:rFonts w:ascii="Verdana" w:hAnsi="Verdana"/>
        </w:rPr>
        <w:t xml:space="preserve">:  </w:t>
      </w:r>
      <w:r>
        <w:rPr>
          <w:rFonts w:ascii="Verdana" w:hAnsi="Verdana"/>
        </w:rPr>
        <w:t xml:space="preserve">Sub committee met June 13 and discussed: </w:t>
      </w:r>
    </w:p>
    <w:p w:rsidR="00E8165E" w:rsidRDefault="00E8165E" w:rsidP="00AD16DA">
      <w:pPr>
        <w:numPr>
          <w:ilvl w:val="0"/>
          <w:numId w:val="3"/>
        </w:numPr>
        <w:spacing w:before="0" w:after="0" w:line="240" w:lineRule="auto"/>
        <w:rPr>
          <w:rFonts w:ascii="Verdana" w:hAnsi="Verdana"/>
        </w:rPr>
      </w:pPr>
      <w:r>
        <w:rPr>
          <w:rFonts w:ascii="Verdana" w:hAnsi="Verdana"/>
        </w:rPr>
        <w:t>Bulletin inserts (to begin Mid July)</w:t>
      </w:r>
    </w:p>
    <w:p w:rsidR="00E8165E" w:rsidRDefault="00E8165E" w:rsidP="00AD16DA">
      <w:pPr>
        <w:numPr>
          <w:ilvl w:val="0"/>
          <w:numId w:val="3"/>
        </w:numPr>
        <w:spacing w:before="0" w:after="0" w:line="240" w:lineRule="auto"/>
        <w:rPr>
          <w:rFonts w:ascii="Verdana" w:hAnsi="Verdana"/>
        </w:rPr>
      </w:pPr>
      <w:r>
        <w:rPr>
          <w:rFonts w:ascii="Verdana" w:hAnsi="Verdana"/>
        </w:rPr>
        <w:t xml:space="preserve">General newsletter announcement in July newsletter.  </w:t>
      </w:r>
    </w:p>
    <w:p w:rsidR="00E8165E" w:rsidRDefault="00E8165E" w:rsidP="00AD16DA">
      <w:pPr>
        <w:numPr>
          <w:ilvl w:val="0"/>
          <w:numId w:val="3"/>
        </w:numPr>
        <w:spacing w:before="0" w:after="0" w:line="240" w:lineRule="auto"/>
        <w:rPr>
          <w:rFonts w:ascii="Verdana" w:hAnsi="Verdana"/>
        </w:rPr>
      </w:pPr>
      <w:r>
        <w:rPr>
          <w:rFonts w:ascii="Verdana" w:hAnsi="Verdana"/>
        </w:rPr>
        <w:t xml:space="preserve">Specific newsletter announcement with complete details for August newsletter. </w:t>
      </w:r>
    </w:p>
    <w:p w:rsidR="00E8165E" w:rsidRDefault="00E8165E" w:rsidP="00AD16DA">
      <w:pPr>
        <w:numPr>
          <w:ilvl w:val="1"/>
          <w:numId w:val="3"/>
        </w:numPr>
        <w:spacing w:before="0" w:after="0" w:line="240" w:lineRule="auto"/>
        <w:rPr>
          <w:rFonts w:ascii="Verdana" w:hAnsi="Verdana"/>
        </w:rPr>
      </w:pPr>
      <w:r>
        <w:rPr>
          <w:rFonts w:ascii="Verdana" w:hAnsi="Verdana"/>
        </w:rPr>
        <w:t xml:space="preserve">August newsletters and bulletin inserts will include blank for intentions to be completed by parishioners to be deposited in basket that will be placed in ‘Mary’ area of Church. </w:t>
      </w:r>
    </w:p>
    <w:p w:rsidR="00E8165E" w:rsidRDefault="00E8165E" w:rsidP="00AD16DA">
      <w:pPr>
        <w:numPr>
          <w:ilvl w:val="1"/>
          <w:numId w:val="3"/>
        </w:numPr>
        <w:spacing w:before="0" w:after="0" w:line="240" w:lineRule="auto"/>
        <w:rPr>
          <w:rFonts w:ascii="Verdana" w:hAnsi="Verdana"/>
        </w:rPr>
      </w:pPr>
      <w:r>
        <w:rPr>
          <w:rFonts w:ascii="Verdana" w:hAnsi="Verdana"/>
        </w:rPr>
        <w:t>F</w:t>
      </w:r>
      <w:r w:rsidRPr="009A561A">
        <w:rPr>
          <w:rFonts w:ascii="Verdana" w:hAnsi="Verdana"/>
        </w:rPr>
        <w:t>r</w:t>
      </w:r>
      <w:r>
        <w:rPr>
          <w:rFonts w:ascii="Verdana" w:hAnsi="Verdana"/>
        </w:rPr>
        <w:t>.</w:t>
      </w:r>
      <w:r w:rsidRPr="009A561A">
        <w:rPr>
          <w:rFonts w:ascii="Verdana" w:hAnsi="Verdana"/>
        </w:rPr>
        <w:t xml:space="preserve"> David </w:t>
      </w:r>
      <w:r>
        <w:rPr>
          <w:rFonts w:ascii="Verdana" w:hAnsi="Verdana"/>
        </w:rPr>
        <w:t xml:space="preserve">will add Year of Family intentions to regular Mass intentions. </w:t>
      </w:r>
    </w:p>
    <w:p w:rsidR="00E8165E" w:rsidRDefault="00E8165E" w:rsidP="00AD16DA">
      <w:pPr>
        <w:numPr>
          <w:ilvl w:val="1"/>
          <w:numId w:val="3"/>
        </w:numPr>
        <w:spacing w:before="0" w:after="0" w:line="240" w:lineRule="auto"/>
        <w:rPr>
          <w:rFonts w:ascii="Verdana" w:hAnsi="Verdana"/>
        </w:rPr>
      </w:pPr>
      <w:r>
        <w:rPr>
          <w:rFonts w:ascii="Verdana" w:hAnsi="Verdana"/>
        </w:rPr>
        <w:t>Fr. David will have order of Prayer service to subcommittee by July 13, 2015.</w:t>
      </w:r>
    </w:p>
    <w:p w:rsidR="00E8165E" w:rsidRDefault="00E8165E" w:rsidP="00AD16DA">
      <w:pPr>
        <w:numPr>
          <w:ilvl w:val="1"/>
          <w:numId w:val="3"/>
        </w:numPr>
        <w:spacing w:before="0" w:after="0" w:line="240" w:lineRule="auto"/>
        <w:rPr>
          <w:rFonts w:ascii="Verdana" w:hAnsi="Verdana"/>
        </w:rPr>
      </w:pPr>
      <w:r>
        <w:rPr>
          <w:rFonts w:ascii="Verdana" w:hAnsi="Verdana"/>
        </w:rPr>
        <w:t xml:space="preserve">Subcommittee will meet on Tuesday, July 21 to continuing refining prayer service expectations, process and procedures. </w:t>
      </w:r>
    </w:p>
    <w:p w:rsidR="00E8165E" w:rsidRDefault="00E8165E" w:rsidP="00D50DE4">
      <w:pPr>
        <w:numPr>
          <w:ilvl w:val="0"/>
          <w:numId w:val="3"/>
        </w:numPr>
        <w:spacing w:before="0" w:after="0" w:line="240" w:lineRule="auto"/>
        <w:rPr>
          <w:rFonts w:ascii="Verdana" w:hAnsi="Verdana"/>
        </w:rPr>
      </w:pPr>
      <w:r>
        <w:rPr>
          <w:rFonts w:ascii="Verdana" w:hAnsi="Verdana"/>
        </w:rPr>
        <w:t xml:space="preserve">Fr. David will connect with Visitation, MQH and St. Charles Borromeo to make sure those Pastors and communities are aware of this “cluster” event. </w:t>
      </w:r>
    </w:p>
    <w:p w:rsidR="00E8165E" w:rsidRDefault="00E8165E" w:rsidP="00D50DE4">
      <w:pPr>
        <w:spacing w:before="0" w:after="0" w:line="240" w:lineRule="auto"/>
        <w:ind w:left="360"/>
        <w:rPr>
          <w:rFonts w:ascii="Verdana" w:hAnsi="Verdana"/>
        </w:rPr>
      </w:pPr>
    </w:p>
    <w:p w:rsidR="00E8165E" w:rsidRPr="00D1437C" w:rsidRDefault="00E8165E" w:rsidP="00D50DE4">
      <w:pPr>
        <w:numPr>
          <w:ilvl w:val="0"/>
          <w:numId w:val="3"/>
        </w:numPr>
        <w:spacing w:before="0" w:after="0" w:line="240" w:lineRule="auto"/>
        <w:rPr>
          <w:rFonts w:ascii="Verdana" w:hAnsi="Verdana"/>
        </w:rPr>
      </w:pPr>
      <w:r>
        <w:rPr>
          <w:rFonts w:ascii="Verdana" w:hAnsi="Verdana"/>
          <w:u w:val="single"/>
        </w:rPr>
        <w:t>Liturgical Training for Lectors and EMHC.</w:t>
      </w:r>
    </w:p>
    <w:p w:rsidR="00E8165E" w:rsidRDefault="00E8165E" w:rsidP="00D1437C">
      <w:pPr>
        <w:numPr>
          <w:ilvl w:val="1"/>
          <w:numId w:val="3"/>
        </w:numPr>
        <w:spacing w:before="0" w:after="0" w:line="240" w:lineRule="auto"/>
        <w:rPr>
          <w:rFonts w:ascii="Verdana" w:hAnsi="Verdana"/>
        </w:rPr>
      </w:pPr>
      <w:r>
        <w:rPr>
          <w:rFonts w:ascii="Verdana" w:hAnsi="Verdana"/>
        </w:rPr>
        <w:t xml:space="preserve">Training set for Tuesday, August 18 at 7 PM in the Chapel and Saturday, August 22 at 9 AM in the Chapel for both ministries. </w:t>
      </w:r>
    </w:p>
    <w:p w:rsidR="00E8165E" w:rsidRDefault="00E8165E" w:rsidP="00DB7269">
      <w:pPr>
        <w:numPr>
          <w:ilvl w:val="1"/>
          <w:numId w:val="3"/>
        </w:numPr>
        <w:spacing w:before="0" w:after="0" w:line="240" w:lineRule="auto"/>
        <w:rPr>
          <w:rFonts w:ascii="Verdana" w:hAnsi="Verdana"/>
          <w:u w:val="single"/>
        </w:rPr>
      </w:pPr>
      <w:r>
        <w:rPr>
          <w:rFonts w:ascii="Verdana" w:hAnsi="Verdana"/>
        </w:rPr>
        <w:t xml:space="preserve">Training will include those that signed up on Ministry Sunday as well as some that missed the last training sessions. </w:t>
      </w:r>
    </w:p>
    <w:p w:rsidR="00E8165E" w:rsidRDefault="00E8165E" w:rsidP="00A57800">
      <w:pPr>
        <w:rPr>
          <w:rFonts w:ascii="Verdana" w:hAnsi="Verdana"/>
          <w:u w:val="single"/>
        </w:rPr>
      </w:pPr>
    </w:p>
    <w:p w:rsidR="00E8165E" w:rsidRDefault="00E8165E" w:rsidP="00DB7269">
      <w:pPr>
        <w:spacing w:before="0" w:after="0" w:line="240" w:lineRule="auto"/>
        <w:rPr>
          <w:rFonts w:ascii="Verdana" w:hAnsi="Verdana"/>
        </w:rPr>
      </w:pPr>
      <w:r w:rsidRPr="009A561A">
        <w:rPr>
          <w:rFonts w:ascii="Verdana" w:hAnsi="Verdana"/>
          <w:u w:val="single"/>
        </w:rPr>
        <w:t>Ushers:</w:t>
      </w:r>
      <w:r w:rsidRPr="009A561A">
        <w:rPr>
          <w:rFonts w:ascii="Verdana" w:hAnsi="Verdana"/>
        </w:rPr>
        <w:t xml:space="preserve">  </w:t>
      </w:r>
      <w:r>
        <w:rPr>
          <w:rFonts w:ascii="Verdana" w:hAnsi="Verdana"/>
        </w:rPr>
        <w:t>Usher Coordinator Jim Viola was sick and not in attendance.</w:t>
      </w:r>
    </w:p>
    <w:p w:rsidR="00E8165E" w:rsidRDefault="00E8165E" w:rsidP="00DB7269">
      <w:pPr>
        <w:numPr>
          <w:ilvl w:val="0"/>
          <w:numId w:val="5"/>
        </w:numPr>
        <w:spacing w:before="0" w:after="0" w:line="240" w:lineRule="auto"/>
        <w:rPr>
          <w:rFonts w:ascii="Verdana" w:hAnsi="Verdana"/>
        </w:rPr>
      </w:pPr>
      <w:r>
        <w:rPr>
          <w:rFonts w:ascii="Verdana" w:hAnsi="Verdana"/>
        </w:rPr>
        <w:t xml:space="preserve">There was no discussion regarding </w:t>
      </w:r>
      <w:r w:rsidRPr="009A561A">
        <w:rPr>
          <w:rFonts w:ascii="Verdana" w:hAnsi="Verdana"/>
        </w:rPr>
        <w:t xml:space="preserve">41 of the 64 Ushers who have not apparently taken Protecting God’s Children (PGC) training.  Pam is in charge of PGC training which </w:t>
      </w:r>
      <w:r>
        <w:rPr>
          <w:rFonts w:ascii="Verdana" w:hAnsi="Verdana"/>
        </w:rPr>
        <w:t xml:space="preserve">was </w:t>
      </w:r>
      <w:r w:rsidRPr="009A561A">
        <w:rPr>
          <w:rFonts w:ascii="Verdana" w:hAnsi="Verdana"/>
        </w:rPr>
        <w:t xml:space="preserve">scheduled for June 15. </w:t>
      </w:r>
    </w:p>
    <w:p w:rsidR="00E8165E" w:rsidRDefault="00E8165E" w:rsidP="00DB7269">
      <w:pPr>
        <w:numPr>
          <w:ilvl w:val="0"/>
          <w:numId w:val="5"/>
        </w:numPr>
        <w:spacing w:before="0" w:after="0" w:line="240" w:lineRule="auto"/>
        <w:rPr>
          <w:rFonts w:ascii="Verdana" w:hAnsi="Verdana"/>
        </w:rPr>
      </w:pPr>
      <w:r>
        <w:rPr>
          <w:rFonts w:ascii="Verdana" w:hAnsi="Verdana"/>
        </w:rPr>
        <w:t xml:space="preserve">There was no </w:t>
      </w:r>
      <w:r w:rsidRPr="009A561A">
        <w:rPr>
          <w:rFonts w:ascii="Verdana" w:hAnsi="Verdana"/>
        </w:rPr>
        <w:t>discussion about Father Tom</w:t>
      </w:r>
      <w:r>
        <w:rPr>
          <w:rFonts w:ascii="Verdana" w:hAnsi="Verdana"/>
        </w:rPr>
        <w:t xml:space="preserve">’s desire to </w:t>
      </w:r>
      <w:r w:rsidRPr="009A561A">
        <w:rPr>
          <w:rFonts w:ascii="Verdana" w:hAnsi="Verdana"/>
        </w:rPr>
        <w:t xml:space="preserve">see the Usher Ministry focus more on the “spirit of service”, making it more serious.  Father David is considering options to bring them together – maybe pizza and prayer.  </w:t>
      </w:r>
    </w:p>
    <w:p w:rsidR="00E8165E" w:rsidRPr="009A561A" w:rsidRDefault="00E8165E" w:rsidP="00DB7269">
      <w:pPr>
        <w:numPr>
          <w:ilvl w:val="0"/>
          <w:numId w:val="5"/>
        </w:numPr>
        <w:spacing w:before="0" w:after="0" w:line="240" w:lineRule="auto"/>
        <w:rPr>
          <w:rFonts w:ascii="Verdana" w:hAnsi="Verdana"/>
        </w:rPr>
      </w:pPr>
      <w:r>
        <w:rPr>
          <w:rFonts w:ascii="Verdana" w:hAnsi="Verdana"/>
        </w:rPr>
        <w:t xml:space="preserve">There a brief mention of idea of ‘welcoming’ ministry that would include welcoming activity as well as normal ‘usher’ activity.  Marketing to </w:t>
      </w:r>
      <w:r w:rsidRPr="009A561A">
        <w:rPr>
          <w:rFonts w:ascii="Verdana" w:hAnsi="Verdana"/>
        </w:rPr>
        <w:t>women</w:t>
      </w:r>
      <w:r>
        <w:rPr>
          <w:rFonts w:ascii="Verdana" w:hAnsi="Verdana"/>
        </w:rPr>
        <w:t xml:space="preserve"> was suggested</w:t>
      </w:r>
      <w:r w:rsidRPr="009A561A">
        <w:rPr>
          <w:rFonts w:ascii="Verdana" w:hAnsi="Verdana"/>
        </w:rPr>
        <w:t xml:space="preserve">.  </w:t>
      </w:r>
    </w:p>
    <w:p w:rsidR="00E8165E" w:rsidRPr="009A561A" w:rsidRDefault="00E8165E" w:rsidP="00A57800">
      <w:pPr>
        <w:rPr>
          <w:rFonts w:ascii="Verdana" w:hAnsi="Verdana"/>
        </w:rPr>
      </w:pPr>
      <w:r w:rsidRPr="009A561A">
        <w:rPr>
          <w:rFonts w:ascii="Verdana" w:hAnsi="Verdana"/>
          <w:u w:val="single"/>
        </w:rPr>
        <w:t xml:space="preserve">IC Fest: </w:t>
      </w:r>
      <w:smartTag w:uri="urn:schemas-microsoft-com:office:smarttags" w:element="place">
        <w:smartTag w:uri="urn:schemas-microsoft-com:office:smarttags" w:element="place">
          <w:r w:rsidRPr="009A561A">
            <w:rPr>
              <w:rFonts w:ascii="Verdana" w:hAnsi="Verdana"/>
            </w:rPr>
            <w:t>Wilder</w:t>
          </w:r>
        </w:smartTag>
        <w:r w:rsidRPr="009A561A">
          <w:rPr>
            <w:rFonts w:ascii="Verdana" w:hAnsi="Verdana"/>
          </w:rPr>
          <w:t xml:space="preserve"> </w:t>
        </w:r>
        <w:smartTag w:uri="urn:schemas-microsoft-com:office:smarttags" w:element="place">
          <w:r w:rsidRPr="009A561A">
            <w:rPr>
              <w:rFonts w:ascii="Verdana" w:hAnsi="Verdana"/>
            </w:rPr>
            <w:t>Park</w:t>
          </w:r>
        </w:smartTag>
      </w:smartTag>
      <w:r w:rsidRPr="009A561A">
        <w:rPr>
          <w:rFonts w:ascii="Verdana" w:hAnsi="Verdana"/>
        </w:rPr>
        <w:t xml:space="preserve"> is scheduled – August 29</w:t>
      </w:r>
      <w:r w:rsidRPr="009A561A">
        <w:rPr>
          <w:rFonts w:ascii="Verdana" w:hAnsi="Verdana"/>
          <w:vertAlign w:val="superscript"/>
        </w:rPr>
        <w:t>th</w:t>
      </w:r>
      <w:r w:rsidRPr="009A561A">
        <w:rPr>
          <w:rFonts w:ascii="Verdana" w:hAnsi="Verdana"/>
        </w:rPr>
        <w:t xml:space="preserve">.  We </w:t>
      </w:r>
      <w:r>
        <w:rPr>
          <w:rFonts w:ascii="Verdana" w:hAnsi="Verdana"/>
        </w:rPr>
        <w:t xml:space="preserve">revisited the previous </w:t>
      </w:r>
      <w:r w:rsidRPr="009A561A">
        <w:rPr>
          <w:rFonts w:ascii="Verdana" w:hAnsi="Verdana"/>
        </w:rPr>
        <w:t>checklist:</w:t>
      </w:r>
      <w:r>
        <w:rPr>
          <w:rFonts w:ascii="Verdana" w:hAnsi="Verdana"/>
        </w:rPr>
        <w:t xml:space="preserve"> only question had to do with who will pick up sound system? Worship or Band? </w:t>
      </w:r>
    </w:p>
    <w:p w:rsidR="00E8165E" w:rsidRPr="009A561A" w:rsidRDefault="00E8165E" w:rsidP="009F0155">
      <w:pPr>
        <w:pStyle w:val="ListParagraph"/>
        <w:numPr>
          <w:ilvl w:val="0"/>
          <w:numId w:val="2"/>
        </w:numPr>
        <w:rPr>
          <w:rFonts w:ascii="Verdana" w:hAnsi="Verdana"/>
        </w:rPr>
      </w:pPr>
      <w:r w:rsidRPr="009A561A">
        <w:rPr>
          <w:rFonts w:ascii="Verdana" w:hAnsi="Verdana"/>
        </w:rPr>
        <w:t>Piano and bench, music stand, Worship Aids</w:t>
      </w:r>
    </w:p>
    <w:p w:rsidR="00E8165E" w:rsidRPr="009A561A" w:rsidRDefault="00E8165E" w:rsidP="009F0155">
      <w:pPr>
        <w:pStyle w:val="ListParagraph"/>
        <w:numPr>
          <w:ilvl w:val="0"/>
          <w:numId w:val="2"/>
        </w:numPr>
        <w:rPr>
          <w:rFonts w:ascii="Verdana" w:hAnsi="Verdana"/>
        </w:rPr>
      </w:pPr>
      <w:r w:rsidRPr="009A561A">
        <w:rPr>
          <w:rFonts w:ascii="Verdana" w:hAnsi="Verdana"/>
        </w:rPr>
        <w:t>Sound System, Speakers and speaker stands, Microphones</w:t>
      </w:r>
    </w:p>
    <w:p w:rsidR="00E8165E" w:rsidRPr="009A561A" w:rsidRDefault="00E8165E" w:rsidP="00A57800">
      <w:pPr>
        <w:pStyle w:val="ListParagraph"/>
        <w:numPr>
          <w:ilvl w:val="0"/>
          <w:numId w:val="2"/>
        </w:numPr>
        <w:rPr>
          <w:rFonts w:ascii="Verdana" w:hAnsi="Verdana"/>
        </w:rPr>
      </w:pPr>
      <w:r w:rsidRPr="009A561A">
        <w:rPr>
          <w:rFonts w:ascii="Verdana" w:hAnsi="Verdana"/>
        </w:rPr>
        <w:t>Fan</w:t>
      </w:r>
    </w:p>
    <w:p w:rsidR="00E8165E" w:rsidRPr="009A561A" w:rsidRDefault="00E8165E" w:rsidP="00A57800">
      <w:pPr>
        <w:pStyle w:val="ListParagraph"/>
        <w:numPr>
          <w:ilvl w:val="0"/>
          <w:numId w:val="2"/>
        </w:numPr>
        <w:rPr>
          <w:rFonts w:ascii="Verdana" w:hAnsi="Verdana"/>
        </w:rPr>
      </w:pPr>
      <w:r w:rsidRPr="009A561A">
        <w:rPr>
          <w:rFonts w:ascii="Verdana" w:hAnsi="Verdana"/>
        </w:rPr>
        <w:t>Dedicated “collection room” for stuff – Agnesian Room</w:t>
      </w:r>
    </w:p>
    <w:p w:rsidR="00E8165E" w:rsidRPr="009A561A" w:rsidRDefault="00E8165E" w:rsidP="00A57800">
      <w:pPr>
        <w:pStyle w:val="ListParagraph"/>
        <w:numPr>
          <w:ilvl w:val="0"/>
          <w:numId w:val="2"/>
        </w:numPr>
        <w:rPr>
          <w:rFonts w:ascii="Verdana" w:hAnsi="Verdana"/>
        </w:rPr>
      </w:pPr>
      <w:r w:rsidRPr="009A561A">
        <w:rPr>
          <w:rFonts w:ascii="Verdana" w:hAnsi="Verdana"/>
        </w:rPr>
        <w:t>Bulletins</w:t>
      </w:r>
    </w:p>
    <w:p w:rsidR="00E8165E" w:rsidRPr="009A561A" w:rsidRDefault="00E8165E" w:rsidP="009F0155">
      <w:pPr>
        <w:pStyle w:val="ListParagraph"/>
        <w:numPr>
          <w:ilvl w:val="0"/>
          <w:numId w:val="2"/>
        </w:numPr>
        <w:rPr>
          <w:rFonts w:ascii="Verdana" w:hAnsi="Verdana"/>
        </w:rPr>
      </w:pPr>
      <w:r w:rsidRPr="009A561A">
        <w:rPr>
          <w:rFonts w:ascii="Verdana" w:hAnsi="Verdana"/>
        </w:rPr>
        <w:t>8 baskets, Large basket, Children’s’ Collection basket, Sealed bag for collection</w:t>
      </w:r>
    </w:p>
    <w:p w:rsidR="00E8165E" w:rsidRPr="009A561A" w:rsidRDefault="00E8165E" w:rsidP="00A57800">
      <w:pPr>
        <w:pStyle w:val="ListParagraph"/>
        <w:numPr>
          <w:ilvl w:val="0"/>
          <w:numId w:val="2"/>
        </w:numPr>
        <w:rPr>
          <w:rFonts w:ascii="Verdana" w:hAnsi="Verdana"/>
        </w:rPr>
      </w:pPr>
      <w:r w:rsidRPr="009A561A">
        <w:rPr>
          <w:rFonts w:ascii="Verdana" w:hAnsi="Verdana"/>
        </w:rPr>
        <w:t>Table for Gifts</w:t>
      </w:r>
    </w:p>
    <w:p w:rsidR="00E8165E" w:rsidRPr="009A561A" w:rsidRDefault="00E8165E" w:rsidP="00904435">
      <w:pPr>
        <w:pStyle w:val="ListParagraph"/>
        <w:numPr>
          <w:ilvl w:val="0"/>
          <w:numId w:val="2"/>
        </w:numPr>
        <w:rPr>
          <w:rFonts w:ascii="Verdana" w:hAnsi="Verdana"/>
        </w:rPr>
      </w:pPr>
      <w:r w:rsidRPr="009A561A">
        <w:rPr>
          <w:rFonts w:ascii="Verdana" w:hAnsi="Verdana"/>
        </w:rPr>
        <w:t>Vessels, Books, Hosts, Wine, Chalice, Crucifix, Votives, Candles</w:t>
      </w:r>
    </w:p>
    <w:p w:rsidR="00E8165E" w:rsidRPr="009A561A" w:rsidRDefault="00E8165E" w:rsidP="00A57800">
      <w:pPr>
        <w:pStyle w:val="ListParagraph"/>
        <w:numPr>
          <w:ilvl w:val="0"/>
          <w:numId w:val="2"/>
        </w:numPr>
        <w:rPr>
          <w:rFonts w:ascii="Verdana" w:hAnsi="Verdana"/>
        </w:rPr>
      </w:pPr>
      <w:r w:rsidRPr="009A561A">
        <w:rPr>
          <w:rFonts w:ascii="Verdana" w:hAnsi="Verdana"/>
        </w:rPr>
        <w:t>Altar Cloth etc.</w:t>
      </w:r>
    </w:p>
    <w:p w:rsidR="00E8165E" w:rsidRPr="009A561A" w:rsidRDefault="00E8165E" w:rsidP="00A57800">
      <w:pPr>
        <w:pStyle w:val="ListParagraph"/>
        <w:numPr>
          <w:ilvl w:val="0"/>
          <w:numId w:val="2"/>
        </w:numPr>
        <w:rPr>
          <w:rFonts w:ascii="Verdana" w:hAnsi="Verdana"/>
        </w:rPr>
      </w:pPr>
      <w:r w:rsidRPr="009A561A">
        <w:rPr>
          <w:rFonts w:ascii="Verdana" w:hAnsi="Verdana"/>
        </w:rPr>
        <w:t>Platform, folding chairs, chalk etc.</w:t>
      </w:r>
    </w:p>
    <w:p w:rsidR="00E8165E" w:rsidRPr="009A561A" w:rsidRDefault="00E8165E" w:rsidP="001D7638">
      <w:pPr>
        <w:rPr>
          <w:rFonts w:ascii="Verdana" w:hAnsi="Verdana"/>
        </w:rPr>
      </w:pPr>
      <w:r>
        <w:rPr>
          <w:rFonts w:ascii="Verdana" w:hAnsi="Verdana"/>
        </w:rPr>
        <w:t xml:space="preserve">This list is NOT </w:t>
      </w:r>
      <w:r w:rsidRPr="009A561A">
        <w:rPr>
          <w:rFonts w:ascii="Verdana" w:hAnsi="Verdana"/>
        </w:rPr>
        <w:t>all inclusive.</w:t>
      </w:r>
    </w:p>
    <w:p w:rsidR="00E8165E" w:rsidRDefault="00E8165E" w:rsidP="00D86042">
      <w:pPr>
        <w:spacing w:before="0" w:after="0" w:line="240" w:lineRule="auto"/>
        <w:rPr>
          <w:rFonts w:ascii="Verdana" w:hAnsi="Verdana"/>
        </w:rPr>
      </w:pPr>
      <w:r>
        <w:rPr>
          <w:rFonts w:ascii="Verdana" w:hAnsi="Verdana"/>
        </w:rPr>
        <w:t xml:space="preserve">Peg will be </w:t>
      </w:r>
      <w:r w:rsidRPr="009A561A">
        <w:rPr>
          <w:rFonts w:ascii="Verdana" w:hAnsi="Verdana"/>
        </w:rPr>
        <w:t xml:space="preserve">Mass Captain </w:t>
      </w:r>
      <w:r>
        <w:rPr>
          <w:rFonts w:ascii="Verdana" w:hAnsi="Verdana"/>
        </w:rPr>
        <w:t xml:space="preserve">assisted by David.  </w:t>
      </w:r>
    </w:p>
    <w:p w:rsidR="00E8165E" w:rsidRDefault="00E8165E" w:rsidP="00D86042">
      <w:pPr>
        <w:numPr>
          <w:ilvl w:val="0"/>
          <w:numId w:val="6"/>
        </w:numPr>
        <w:spacing w:before="0" w:after="0" w:line="240" w:lineRule="auto"/>
        <w:rPr>
          <w:rFonts w:ascii="Verdana" w:hAnsi="Verdana"/>
        </w:rPr>
      </w:pPr>
      <w:r>
        <w:rPr>
          <w:rFonts w:ascii="Verdana" w:hAnsi="Verdana"/>
        </w:rPr>
        <w:t xml:space="preserve">David and Peg have provided a list of suitable EMHC to Maria who will be contacting the persons on behalf of Fr. Tom requesting their talent at this special </w:t>
      </w:r>
      <w:smartTag w:uri="urn:schemas-microsoft-com:office:smarttags" w:element="place">
        <w:r>
          <w:rPr>
            <w:rFonts w:ascii="Verdana" w:hAnsi="Verdana"/>
          </w:rPr>
          <w:t>Mass.</w:t>
        </w:r>
      </w:smartTag>
      <w:r>
        <w:rPr>
          <w:rFonts w:ascii="Verdana" w:hAnsi="Verdana"/>
        </w:rPr>
        <w:t xml:space="preserve"> </w:t>
      </w:r>
    </w:p>
    <w:p w:rsidR="00E8165E" w:rsidRDefault="00E8165E" w:rsidP="00D86042">
      <w:pPr>
        <w:numPr>
          <w:ilvl w:val="0"/>
          <w:numId w:val="6"/>
        </w:numPr>
        <w:spacing w:before="0" w:after="0" w:line="240" w:lineRule="auto"/>
        <w:rPr>
          <w:rFonts w:ascii="Verdana" w:hAnsi="Verdana"/>
        </w:rPr>
      </w:pPr>
      <w:r w:rsidRPr="009A561A">
        <w:rPr>
          <w:rFonts w:ascii="Verdana" w:hAnsi="Verdana"/>
        </w:rPr>
        <w:t xml:space="preserve">Father David will take care of training the Altar Servers.  </w:t>
      </w:r>
    </w:p>
    <w:p w:rsidR="00E8165E" w:rsidRDefault="00E8165E" w:rsidP="00D86042">
      <w:pPr>
        <w:numPr>
          <w:ilvl w:val="0"/>
          <w:numId w:val="6"/>
        </w:numPr>
        <w:spacing w:before="0" w:after="0" w:line="240" w:lineRule="auto"/>
        <w:rPr>
          <w:rFonts w:ascii="Verdana" w:hAnsi="Verdana"/>
        </w:rPr>
      </w:pPr>
      <w:r w:rsidRPr="009A561A">
        <w:rPr>
          <w:rFonts w:ascii="Verdana" w:hAnsi="Verdana"/>
        </w:rPr>
        <w:t>Dav</w:t>
      </w:r>
      <w:r>
        <w:rPr>
          <w:rFonts w:ascii="Verdana" w:hAnsi="Verdana"/>
        </w:rPr>
        <w:t xml:space="preserve">id and Peg will have sign-in table for ALL ministers who will be requested to present themselves no later than 3:45 PM (Mass will begin promptly at 4 PM. </w:t>
      </w:r>
      <w:r w:rsidRPr="009A561A">
        <w:rPr>
          <w:rFonts w:ascii="Verdana" w:hAnsi="Verdana"/>
        </w:rPr>
        <w:t xml:space="preserve"> </w:t>
      </w:r>
    </w:p>
    <w:p w:rsidR="00E8165E" w:rsidRDefault="00E8165E" w:rsidP="0095710C">
      <w:pPr>
        <w:numPr>
          <w:ilvl w:val="1"/>
          <w:numId w:val="6"/>
        </w:numPr>
        <w:spacing w:before="0" w:after="0" w:line="240" w:lineRule="auto"/>
        <w:rPr>
          <w:rFonts w:ascii="Verdana" w:hAnsi="Verdana"/>
        </w:rPr>
      </w:pPr>
      <w:r>
        <w:rPr>
          <w:rFonts w:ascii="Verdana" w:hAnsi="Verdana"/>
        </w:rPr>
        <w:t xml:space="preserve">Station location will be shown to each minister by Peg or David; there will be no ‘I did not know where to go” this year! </w:t>
      </w:r>
      <w:r w:rsidRPr="009A561A">
        <w:rPr>
          <w:rFonts w:ascii="Verdana" w:hAnsi="Verdana"/>
        </w:rPr>
        <w:t xml:space="preserve"> </w:t>
      </w:r>
    </w:p>
    <w:p w:rsidR="00E8165E" w:rsidRDefault="00E8165E" w:rsidP="0095710C">
      <w:pPr>
        <w:spacing w:before="0" w:after="0" w:line="240" w:lineRule="auto"/>
        <w:rPr>
          <w:rFonts w:ascii="Verdana" w:hAnsi="Verdana"/>
        </w:rPr>
      </w:pPr>
    </w:p>
    <w:p w:rsidR="00E8165E" w:rsidRPr="0095710C" w:rsidRDefault="00E8165E" w:rsidP="0095710C">
      <w:pPr>
        <w:spacing w:before="0" w:after="0" w:line="240" w:lineRule="auto"/>
        <w:rPr>
          <w:rFonts w:ascii="Verdana" w:hAnsi="Verdana"/>
          <w:u w:val="single"/>
        </w:rPr>
      </w:pPr>
      <w:r w:rsidRPr="0095710C">
        <w:rPr>
          <w:rFonts w:ascii="Verdana" w:hAnsi="Verdana"/>
          <w:u w:val="single"/>
        </w:rPr>
        <w:t>Liturgical Ministry Development</w:t>
      </w:r>
    </w:p>
    <w:p w:rsidR="00E8165E" w:rsidRDefault="00E8165E" w:rsidP="0095710C">
      <w:pPr>
        <w:numPr>
          <w:ilvl w:val="0"/>
          <w:numId w:val="9"/>
        </w:numPr>
        <w:spacing w:before="0" w:after="0" w:line="240" w:lineRule="auto"/>
        <w:rPr>
          <w:rFonts w:ascii="Verdana" w:hAnsi="Verdana"/>
        </w:rPr>
      </w:pPr>
      <w:r>
        <w:rPr>
          <w:rFonts w:ascii="Verdana" w:hAnsi="Verdana"/>
        </w:rPr>
        <w:t xml:space="preserve">Task descriptions for all Liturgical Ministers and Ministry Coordinators need to be revised in view of changes since last revision (June ’12) and recent situations requiring focus on Mass Captain duties. </w:t>
      </w:r>
    </w:p>
    <w:p w:rsidR="00E8165E" w:rsidRDefault="00E8165E" w:rsidP="0095710C">
      <w:pPr>
        <w:numPr>
          <w:ilvl w:val="1"/>
          <w:numId w:val="9"/>
        </w:numPr>
        <w:spacing w:before="0" w:after="0" w:line="240" w:lineRule="auto"/>
        <w:rPr>
          <w:rFonts w:ascii="Verdana" w:hAnsi="Verdana"/>
        </w:rPr>
      </w:pPr>
      <w:r>
        <w:rPr>
          <w:rFonts w:ascii="Verdana" w:hAnsi="Verdana"/>
        </w:rPr>
        <w:t xml:space="preserve">David agreed to chair sub-committee.  Tom Kaiser agreed to serve.  Looking for input from 2-3 others familiar with tasks of Lectors and EMHC. </w:t>
      </w:r>
    </w:p>
    <w:p w:rsidR="00E8165E" w:rsidRDefault="00E8165E" w:rsidP="0095710C">
      <w:pPr>
        <w:numPr>
          <w:ilvl w:val="0"/>
          <w:numId w:val="9"/>
        </w:numPr>
        <w:spacing w:before="0" w:after="0" w:line="240" w:lineRule="auto"/>
        <w:rPr>
          <w:rFonts w:ascii="Verdana" w:hAnsi="Verdana"/>
        </w:rPr>
      </w:pPr>
      <w:r>
        <w:rPr>
          <w:rFonts w:ascii="Verdana" w:hAnsi="Verdana"/>
        </w:rPr>
        <w:t xml:space="preserve">Once revisions drafted, they will be circulated prior to next WC meeting on August 17 for comments and suggestions. </w:t>
      </w:r>
    </w:p>
    <w:p w:rsidR="00E8165E" w:rsidRDefault="00E8165E" w:rsidP="0095710C">
      <w:pPr>
        <w:numPr>
          <w:ilvl w:val="0"/>
          <w:numId w:val="9"/>
        </w:numPr>
        <w:spacing w:before="0" w:after="0" w:line="240" w:lineRule="auto"/>
        <w:rPr>
          <w:rFonts w:ascii="Verdana" w:hAnsi="Verdana"/>
        </w:rPr>
      </w:pPr>
      <w:r>
        <w:rPr>
          <w:rFonts w:ascii="Verdana" w:hAnsi="Verdana"/>
        </w:rPr>
        <w:t xml:space="preserve">Once new descriptions approved, will move forward with Mass Captain and Coordinator meeting followed by communication to general minister population. </w:t>
      </w:r>
    </w:p>
    <w:p w:rsidR="00E8165E" w:rsidRDefault="00E8165E" w:rsidP="0095710C">
      <w:pPr>
        <w:spacing w:before="0" w:after="0" w:line="240" w:lineRule="auto"/>
        <w:ind w:left="360"/>
        <w:rPr>
          <w:rFonts w:ascii="Verdana" w:hAnsi="Verdana"/>
        </w:rPr>
      </w:pPr>
    </w:p>
    <w:p w:rsidR="00E8165E" w:rsidRDefault="00E8165E" w:rsidP="0095710C">
      <w:pPr>
        <w:spacing w:before="0" w:after="0" w:line="240" w:lineRule="auto"/>
        <w:rPr>
          <w:rFonts w:ascii="Verdana" w:hAnsi="Verdana"/>
        </w:rPr>
      </w:pPr>
      <w:r w:rsidRPr="009A561A">
        <w:rPr>
          <w:rFonts w:ascii="Verdana" w:hAnsi="Verdana"/>
          <w:u w:val="single"/>
        </w:rPr>
        <w:t>For Next Meeting</w:t>
      </w:r>
      <w:r>
        <w:rPr>
          <w:rFonts w:ascii="Verdana" w:hAnsi="Verdana"/>
          <w:u w:val="single"/>
        </w:rPr>
        <w:t xml:space="preserve"> (Monday, August 17, 2015 at 7 PM</w:t>
      </w:r>
      <w:r w:rsidRPr="009A561A">
        <w:rPr>
          <w:rFonts w:ascii="Verdana" w:hAnsi="Verdana"/>
        </w:rPr>
        <w:t xml:space="preserve">:  </w:t>
      </w:r>
    </w:p>
    <w:p w:rsidR="00E8165E" w:rsidRDefault="00E8165E" w:rsidP="0095710C">
      <w:pPr>
        <w:numPr>
          <w:ilvl w:val="0"/>
          <w:numId w:val="8"/>
        </w:numPr>
        <w:spacing w:before="0" w:after="0" w:line="240" w:lineRule="auto"/>
        <w:rPr>
          <w:rFonts w:ascii="Verdana" w:hAnsi="Verdana"/>
        </w:rPr>
      </w:pPr>
      <w:r>
        <w:rPr>
          <w:rFonts w:ascii="Verdana" w:hAnsi="Verdana"/>
        </w:rPr>
        <w:t>Review Prayer Service (Wednesday, August 12, 2015</w:t>
      </w:r>
    </w:p>
    <w:p w:rsidR="00E8165E" w:rsidRDefault="00E8165E" w:rsidP="0095710C">
      <w:pPr>
        <w:numPr>
          <w:ilvl w:val="0"/>
          <w:numId w:val="8"/>
        </w:numPr>
        <w:spacing w:before="0" w:after="0" w:line="240" w:lineRule="auto"/>
        <w:rPr>
          <w:rFonts w:ascii="Verdana" w:hAnsi="Verdana"/>
        </w:rPr>
      </w:pPr>
      <w:r>
        <w:rPr>
          <w:rFonts w:ascii="Verdana" w:hAnsi="Verdana"/>
        </w:rPr>
        <w:t>Review final plans for IC Fest</w:t>
      </w:r>
    </w:p>
    <w:p w:rsidR="00E8165E" w:rsidRDefault="00E8165E" w:rsidP="0095710C">
      <w:pPr>
        <w:numPr>
          <w:ilvl w:val="0"/>
          <w:numId w:val="8"/>
        </w:numPr>
        <w:spacing w:before="0" w:after="0" w:line="240" w:lineRule="auto"/>
        <w:rPr>
          <w:rFonts w:ascii="Verdana" w:hAnsi="Verdana"/>
        </w:rPr>
      </w:pPr>
      <w:r>
        <w:rPr>
          <w:rFonts w:ascii="Verdana" w:hAnsi="Verdana"/>
        </w:rPr>
        <w:t xml:space="preserve">Review final draft of task descriptions. </w:t>
      </w:r>
    </w:p>
    <w:p w:rsidR="00E8165E" w:rsidRDefault="00E8165E" w:rsidP="001F4A6C">
      <w:pPr>
        <w:spacing w:before="0" w:after="0" w:line="240" w:lineRule="auto"/>
        <w:ind w:left="360"/>
        <w:rPr>
          <w:rFonts w:ascii="Verdana" w:hAnsi="Verdana"/>
        </w:rPr>
      </w:pPr>
    </w:p>
    <w:p w:rsidR="00E8165E" w:rsidRPr="009A561A" w:rsidRDefault="00E8165E" w:rsidP="001F4A6C">
      <w:pPr>
        <w:spacing w:before="0" w:after="0" w:line="240" w:lineRule="auto"/>
        <w:rPr>
          <w:rFonts w:ascii="Verdana" w:hAnsi="Verdana"/>
        </w:rPr>
      </w:pPr>
      <w:r w:rsidRPr="009A561A">
        <w:rPr>
          <w:rFonts w:ascii="Verdana" w:hAnsi="Verdana"/>
        </w:rPr>
        <w:t xml:space="preserve">Father David closed the meeting with a </w:t>
      </w:r>
      <w:r>
        <w:rPr>
          <w:rFonts w:ascii="Verdana" w:hAnsi="Verdana"/>
        </w:rPr>
        <w:t>prayer; me</w:t>
      </w:r>
      <w:r w:rsidRPr="009A561A">
        <w:rPr>
          <w:rFonts w:ascii="Verdana" w:hAnsi="Verdana"/>
        </w:rPr>
        <w:t xml:space="preserve">eting adjourned at </w:t>
      </w:r>
      <w:r>
        <w:rPr>
          <w:rFonts w:ascii="Verdana" w:hAnsi="Verdana"/>
        </w:rPr>
        <w:t>8</w:t>
      </w:r>
      <w:r w:rsidRPr="009A561A">
        <w:rPr>
          <w:rFonts w:ascii="Verdana" w:hAnsi="Verdana"/>
        </w:rPr>
        <w:t>:</w:t>
      </w:r>
      <w:r>
        <w:rPr>
          <w:rFonts w:ascii="Verdana" w:hAnsi="Verdana"/>
        </w:rPr>
        <w:t>55</w:t>
      </w:r>
      <w:r w:rsidRPr="009A561A">
        <w:rPr>
          <w:rFonts w:ascii="Verdana" w:hAnsi="Verdana"/>
        </w:rPr>
        <w:t xml:space="preserve"> PM.</w:t>
      </w:r>
    </w:p>
    <w:p w:rsidR="00E8165E" w:rsidRPr="006B6610" w:rsidRDefault="00E8165E">
      <w:pPr>
        <w:rPr>
          <w:rFonts w:ascii="Times New Roman" w:hAnsi="Times New Roman"/>
          <w:sz w:val="28"/>
          <w:szCs w:val="28"/>
        </w:rPr>
      </w:pPr>
      <w:r>
        <w:rPr>
          <w:rFonts w:ascii="Times New Roman" w:hAnsi="Times New Roman"/>
          <w:sz w:val="28"/>
          <w:szCs w:val="28"/>
        </w:rPr>
        <w:t xml:space="preserve">  </w:t>
      </w:r>
    </w:p>
    <w:sectPr w:rsidR="00E8165E" w:rsidRPr="006B6610" w:rsidSect="00DB7269">
      <w:pgSz w:w="12240" w:h="15840"/>
      <w:pgMar w:top="7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5E" w:rsidRDefault="00E8165E" w:rsidP="00D855D6">
      <w:pPr>
        <w:spacing w:before="0" w:after="0" w:line="240" w:lineRule="auto"/>
      </w:pPr>
      <w:r>
        <w:separator/>
      </w:r>
    </w:p>
  </w:endnote>
  <w:endnote w:type="continuationSeparator" w:id="0">
    <w:p w:rsidR="00E8165E" w:rsidRDefault="00E8165E"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5E" w:rsidRDefault="00E8165E" w:rsidP="00D855D6">
      <w:pPr>
        <w:spacing w:before="0" w:after="0" w:line="240" w:lineRule="auto"/>
      </w:pPr>
      <w:r>
        <w:separator/>
      </w:r>
    </w:p>
  </w:footnote>
  <w:footnote w:type="continuationSeparator" w:id="0">
    <w:p w:rsidR="00E8165E" w:rsidRDefault="00E8165E"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11D"/>
    <w:multiLevelType w:val="hybridMultilevel"/>
    <w:tmpl w:val="929C119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F3E0E"/>
    <w:multiLevelType w:val="hybridMultilevel"/>
    <w:tmpl w:val="CCA461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43436"/>
    <w:multiLevelType w:val="hybridMultilevel"/>
    <w:tmpl w:val="559241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74DF8"/>
    <w:multiLevelType w:val="hybridMultilevel"/>
    <w:tmpl w:val="F57073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F74A80"/>
    <w:multiLevelType w:val="hybridMultilevel"/>
    <w:tmpl w:val="B0845B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D7642D"/>
    <w:multiLevelType w:val="hybridMultilevel"/>
    <w:tmpl w:val="ACE8C28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D00887"/>
    <w:multiLevelType w:val="multilevel"/>
    <w:tmpl w:val="929C119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C57DB"/>
    <w:rsid w:val="00102147"/>
    <w:rsid w:val="00137956"/>
    <w:rsid w:val="00155205"/>
    <w:rsid w:val="001B200C"/>
    <w:rsid w:val="001D0B21"/>
    <w:rsid w:val="001D7638"/>
    <w:rsid w:val="001E096E"/>
    <w:rsid w:val="001E1BE3"/>
    <w:rsid w:val="001F4A6C"/>
    <w:rsid w:val="00213EEC"/>
    <w:rsid w:val="00215086"/>
    <w:rsid w:val="003258CE"/>
    <w:rsid w:val="00336985"/>
    <w:rsid w:val="0033722D"/>
    <w:rsid w:val="00337260"/>
    <w:rsid w:val="00391920"/>
    <w:rsid w:val="003D1FDA"/>
    <w:rsid w:val="003E49ED"/>
    <w:rsid w:val="003E5DAA"/>
    <w:rsid w:val="00414DC2"/>
    <w:rsid w:val="004275A1"/>
    <w:rsid w:val="00427726"/>
    <w:rsid w:val="00462983"/>
    <w:rsid w:val="004A47CC"/>
    <w:rsid w:val="004C2819"/>
    <w:rsid w:val="004D6085"/>
    <w:rsid w:val="004E0969"/>
    <w:rsid w:val="00507DE2"/>
    <w:rsid w:val="00545784"/>
    <w:rsid w:val="005D5440"/>
    <w:rsid w:val="005D5E7E"/>
    <w:rsid w:val="006007A3"/>
    <w:rsid w:val="00611F18"/>
    <w:rsid w:val="006A7AC4"/>
    <w:rsid w:val="006B54BB"/>
    <w:rsid w:val="006B5646"/>
    <w:rsid w:val="006B6610"/>
    <w:rsid w:val="006D2BBA"/>
    <w:rsid w:val="006D5457"/>
    <w:rsid w:val="0072278E"/>
    <w:rsid w:val="007A6E56"/>
    <w:rsid w:val="007E547B"/>
    <w:rsid w:val="00807FD9"/>
    <w:rsid w:val="00811553"/>
    <w:rsid w:val="00811D72"/>
    <w:rsid w:val="00856703"/>
    <w:rsid w:val="00886F68"/>
    <w:rsid w:val="00887783"/>
    <w:rsid w:val="008F04D4"/>
    <w:rsid w:val="00904435"/>
    <w:rsid w:val="00921590"/>
    <w:rsid w:val="0092463D"/>
    <w:rsid w:val="0095527B"/>
    <w:rsid w:val="0095710C"/>
    <w:rsid w:val="00985B27"/>
    <w:rsid w:val="009A561A"/>
    <w:rsid w:val="009E370B"/>
    <w:rsid w:val="009F0155"/>
    <w:rsid w:val="00A146DE"/>
    <w:rsid w:val="00A261F8"/>
    <w:rsid w:val="00A5420A"/>
    <w:rsid w:val="00A57800"/>
    <w:rsid w:val="00A64B18"/>
    <w:rsid w:val="00AD16DA"/>
    <w:rsid w:val="00B34BD7"/>
    <w:rsid w:val="00B64F81"/>
    <w:rsid w:val="00B84039"/>
    <w:rsid w:val="00B9477C"/>
    <w:rsid w:val="00C00000"/>
    <w:rsid w:val="00C22EBC"/>
    <w:rsid w:val="00C26B88"/>
    <w:rsid w:val="00C42E47"/>
    <w:rsid w:val="00C80DF5"/>
    <w:rsid w:val="00C90790"/>
    <w:rsid w:val="00D006BF"/>
    <w:rsid w:val="00D06A2D"/>
    <w:rsid w:val="00D1437C"/>
    <w:rsid w:val="00D4027B"/>
    <w:rsid w:val="00D50DE4"/>
    <w:rsid w:val="00D620ED"/>
    <w:rsid w:val="00D7433F"/>
    <w:rsid w:val="00D7652C"/>
    <w:rsid w:val="00D855D6"/>
    <w:rsid w:val="00D86042"/>
    <w:rsid w:val="00DB328D"/>
    <w:rsid w:val="00DB7269"/>
    <w:rsid w:val="00DD7F92"/>
    <w:rsid w:val="00E12AAC"/>
    <w:rsid w:val="00E8165E"/>
    <w:rsid w:val="00EA0568"/>
    <w:rsid w:val="00EC7281"/>
    <w:rsid w:val="00EF6EC8"/>
    <w:rsid w:val="00F47BB7"/>
    <w:rsid w:val="00F51715"/>
    <w:rsid w:val="00F60DE9"/>
    <w:rsid w:val="00F9147F"/>
    <w:rsid w:val="00FA6818"/>
    <w:rsid w:val="00FB12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627011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2</Pages>
  <Words>845</Words>
  <Characters>4818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May 18, 2015</dc:title>
  <dc:subject/>
  <dc:creator>Greg Vanderlaan</dc:creator>
  <cp:keywords/>
  <dc:description/>
  <cp:lastModifiedBy>Dave McCaffrey</cp:lastModifiedBy>
  <cp:revision>3</cp:revision>
  <dcterms:created xsi:type="dcterms:W3CDTF">2015-06-29T19:38:00Z</dcterms:created>
  <dcterms:modified xsi:type="dcterms:W3CDTF">2015-06-29T20:53:00Z</dcterms:modified>
</cp:coreProperties>
</file>